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E2A9" w14:textId="77777777" w:rsidR="00B75C3D" w:rsidRDefault="00B75C3D"/>
    <w:p w14:paraId="68AC2EF5" w14:textId="3223450D"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61851179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A2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C17F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5543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A2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C17F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14:paraId="4603F747" w14:textId="61851179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A258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C17F09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554396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A2584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C17F09">
                        <w:rPr>
                          <w:rFonts w:ascii="Arial" w:hAnsi="Arial" w:cs="Arial"/>
                          <w:sz w:val="24"/>
                          <w:szCs w:val="24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DA2584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5155F2E6" w:rsidR="003B59A9" w:rsidRDefault="003B59A9" w:rsidP="00013CC9">
      <w:pPr>
        <w:tabs>
          <w:tab w:val="left" w:pos="1800"/>
        </w:tabs>
      </w:pPr>
      <w:r>
        <w:t xml:space="preserve">1.  </w:t>
      </w:r>
      <w:r w:rsidR="00E305CE">
        <w:t>Welcome and c</w:t>
      </w:r>
      <w:r>
        <w:t>heck-</w:t>
      </w:r>
      <w:r w:rsidR="00070CB9">
        <w:t>i</w:t>
      </w:r>
      <w:r>
        <w:t>n--Everyone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0CE16D3F" w14:textId="5781B5E1" w:rsidR="003B59A9" w:rsidRDefault="00415E24" w:rsidP="00013CC9">
      <w:pPr>
        <w:tabs>
          <w:tab w:val="left" w:pos="1800"/>
        </w:tabs>
      </w:pPr>
      <w:r>
        <w:t xml:space="preserve">2.  </w:t>
      </w:r>
      <w:r w:rsidR="0049729E">
        <w:t>France Trip update</w:t>
      </w:r>
      <w:r w:rsidR="00A83028">
        <w:t xml:space="preserve">, </w:t>
      </w:r>
      <w:r w:rsidR="0049729E">
        <w:t>--Ernesto</w:t>
      </w:r>
      <w:r w:rsidR="003733B5">
        <w:t xml:space="preserve">, </w:t>
      </w:r>
      <w:r w:rsidR="0049729E">
        <w:t>Kerrie</w:t>
      </w:r>
    </w:p>
    <w:p w14:paraId="61DB4E24" w14:textId="77777777" w:rsidR="0049729E" w:rsidRDefault="0049729E" w:rsidP="00013CC9">
      <w:pPr>
        <w:tabs>
          <w:tab w:val="left" w:pos="1800"/>
        </w:tabs>
      </w:pPr>
    </w:p>
    <w:p w14:paraId="3D3D720C" w14:textId="6B7949A6" w:rsidR="00415E24" w:rsidRDefault="00415E24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49729E">
        <w:t>Costa Rica Trip--Jen and Kerrie</w:t>
      </w:r>
    </w:p>
    <w:p w14:paraId="270B61B0" w14:textId="7AAF647E" w:rsidR="00A83028" w:rsidRDefault="00A83028" w:rsidP="00013CC9">
      <w:pPr>
        <w:tabs>
          <w:tab w:val="left" w:pos="1800"/>
        </w:tabs>
      </w:pPr>
    </w:p>
    <w:p w14:paraId="35AF2185" w14:textId="647C761A" w:rsidR="00A83028" w:rsidRDefault="00A83028" w:rsidP="00013CC9">
      <w:pPr>
        <w:tabs>
          <w:tab w:val="left" w:pos="1800"/>
        </w:tabs>
      </w:pPr>
      <w:r>
        <w:t xml:space="preserve">4.  Italy Trip--Laurette </w:t>
      </w:r>
    </w:p>
    <w:p w14:paraId="15CB9EB6" w14:textId="3F9468BC" w:rsidR="003733B5" w:rsidRDefault="003733B5" w:rsidP="00013CC9">
      <w:pPr>
        <w:tabs>
          <w:tab w:val="left" w:pos="1800"/>
        </w:tabs>
      </w:pPr>
    </w:p>
    <w:p w14:paraId="3B82CC1D" w14:textId="13A1F6AF" w:rsidR="003733B5" w:rsidRDefault="003733B5" w:rsidP="00013CC9">
      <w:pPr>
        <w:tabs>
          <w:tab w:val="left" w:pos="1800"/>
        </w:tabs>
      </w:pPr>
      <w:r>
        <w:t xml:space="preserve">5.  </w:t>
      </w:r>
      <w:r w:rsidR="00DA2584">
        <w:t>Membership update--Kerrie</w:t>
      </w:r>
    </w:p>
    <w:p w14:paraId="4C76CDE3" w14:textId="77777777" w:rsidR="0049729E" w:rsidRDefault="0049729E" w:rsidP="00013CC9">
      <w:pPr>
        <w:tabs>
          <w:tab w:val="left" w:pos="1800"/>
        </w:tabs>
      </w:pPr>
    </w:p>
    <w:p w14:paraId="230749C1" w14:textId="4E2DFFC8" w:rsidR="009242CB" w:rsidRDefault="003733B5" w:rsidP="00013CC9">
      <w:pPr>
        <w:tabs>
          <w:tab w:val="left" w:pos="1800"/>
        </w:tabs>
      </w:pPr>
      <w:r>
        <w:t>6</w:t>
      </w:r>
      <w:r w:rsidR="0049729E">
        <w:t>.</w:t>
      </w:r>
      <w:r w:rsidR="00551C2B">
        <w:t xml:space="preserve">  </w:t>
      </w:r>
      <w:r w:rsidR="00DA2584">
        <w:t>First aid update--Sue</w:t>
      </w:r>
    </w:p>
    <w:p w14:paraId="55BA88FA" w14:textId="7025B92E" w:rsidR="00DA2584" w:rsidRDefault="00DA2584" w:rsidP="00013CC9">
      <w:pPr>
        <w:tabs>
          <w:tab w:val="left" w:pos="1800"/>
        </w:tabs>
      </w:pPr>
    </w:p>
    <w:p w14:paraId="723E1C29" w14:textId="6127655A" w:rsidR="00DA2584" w:rsidRDefault="00DA2584" w:rsidP="00013CC9">
      <w:pPr>
        <w:tabs>
          <w:tab w:val="left" w:pos="1800"/>
        </w:tabs>
      </w:pPr>
      <w:r>
        <w:t>7.  Handbook update--Sue</w:t>
      </w:r>
      <w:bookmarkStart w:id="0" w:name="_GoBack"/>
      <w:bookmarkEnd w:id="0"/>
    </w:p>
    <w:p w14:paraId="7AF3427C" w14:textId="614A85CE" w:rsidR="00DA2584" w:rsidRDefault="00DA2584" w:rsidP="00013CC9">
      <w:pPr>
        <w:tabs>
          <w:tab w:val="left" w:pos="1800"/>
        </w:tabs>
      </w:pPr>
    </w:p>
    <w:p w14:paraId="02FC2C4C" w14:textId="716BC33D" w:rsidR="00DA2584" w:rsidRDefault="00DA2584" w:rsidP="00013CC9">
      <w:pPr>
        <w:tabs>
          <w:tab w:val="left" w:pos="1800"/>
        </w:tabs>
      </w:pPr>
      <w:r>
        <w:t>7.  End of year gathering on June 9?</w:t>
      </w:r>
    </w:p>
    <w:p w14:paraId="4E4FCBE4" w14:textId="664DBA99" w:rsidR="003733B5" w:rsidRDefault="003733B5" w:rsidP="00013CC9">
      <w:pPr>
        <w:tabs>
          <w:tab w:val="left" w:pos="1800"/>
        </w:tabs>
      </w:pPr>
    </w:p>
    <w:p w14:paraId="19F16B18" w14:textId="1DB7DCAD" w:rsidR="00D9744C" w:rsidRDefault="003733B5" w:rsidP="00013CC9">
      <w:pPr>
        <w:tabs>
          <w:tab w:val="left" w:pos="1800"/>
        </w:tabs>
      </w:pPr>
      <w:r>
        <w:t xml:space="preserve">8.  </w:t>
      </w:r>
      <w:r w:rsidR="00390083">
        <w:t>Anything else?</w:t>
      </w:r>
    </w:p>
    <w:p w14:paraId="5DBADAB1" w14:textId="77777777" w:rsidR="00070CB9" w:rsidRDefault="00070CB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030508"/>
    <w:rsid w:val="00070CB9"/>
    <w:rsid w:val="00117952"/>
    <w:rsid w:val="0019087B"/>
    <w:rsid w:val="00194ED5"/>
    <w:rsid w:val="001C65D5"/>
    <w:rsid w:val="00223E89"/>
    <w:rsid w:val="00231D1B"/>
    <w:rsid w:val="00294FB1"/>
    <w:rsid w:val="002B64A2"/>
    <w:rsid w:val="00307590"/>
    <w:rsid w:val="00332646"/>
    <w:rsid w:val="003733B5"/>
    <w:rsid w:val="00390083"/>
    <w:rsid w:val="003B59A9"/>
    <w:rsid w:val="003C0568"/>
    <w:rsid w:val="003E5D1A"/>
    <w:rsid w:val="00415E24"/>
    <w:rsid w:val="004368C2"/>
    <w:rsid w:val="004479F6"/>
    <w:rsid w:val="0049729E"/>
    <w:rsid w:val="00536CA5"/>
    <w:rsid w:val="00551C2B"/>
    <w:rsid w:val="00554396"/>
    <w:rsid w:val="005C00E7"/>
    <w:rsid w:val="00633691"/>
    <w:rsid w:val="006B2E6A"/>
    <w:rsid w:val="006D1750"/>
    <w:rsid w:val="00716CCA"/>
    <w:rsid w:val="007237E6"/>
    <w:rsid w:val="00754254"/>
    <w:rsid w:val="007D6F59"/>
    <w:rsid w:val="007E4841"/>
    <w:rsid w:val="0085096A"/>
    <w:rsid w:val="008E70C9"/>
    <w:rsid w:val="009242CB"/>
    <w:rsid w:val="009E1C43"/>
    <w:rsid w:val="00A83028"/>
    <w:rsid w:val="00B44999"/>
    <w:rsid w:val="00B75C3D"/>
    <w:rsid w:val="00B765F4"/>
    <w:rsid w:val="00BA7ACE"/>
    <w:rsid w:val="00BE0CD6"/>
    <w:rsid w:val="00C14783"/>
    <w:rsid w:val="00C17F09"/>
    <w:rsid w:val="00C203D4"/>
    <w:rsid w:val="00CA35B3"/>
    <w:rsid w:val="00CF7F17"/>
    <w:rsid w:val="00D9744C"/>
    <w:rsid w:val="00DA2584"/>
    <w:rsid w:val="00E15E1F"/>
    <w:rsid w:val="00E1693E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2023-05-26T01:10:00Z</dcterms:created>
  <dcterms:modified xsi:type="dcterms:W3CDTF">2023-05-26T01:13:00Z</dcterms:modified>
</cp:coreProperties>
</file>